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7196" w14:textId="59D1D4F2" w:rsidR="007A39F2" w:rsidRDefault="007A39F2" w:rsidP="00C54B63">
      <w:pPr>
        <w:rPr>
          <w:rFonts w:ascii="Garamond" w:hAnsi="Garamond"/>
          <w:b/>
          <w:szCs w:val="24"/>
        </w:rPr>
      </w:pPr>
      <w:r w:rsidRPr="00546807"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7F3641" wp14:editId="64A4BD19">
                <wp:simplePos x="0" y="0"/>
                <wp:positionH relativeFrom="page">
                  <wp:posOffset>1143000</wp:posOffset>
                </wp:positionH>
                <wp:positionV relativeFrom="page">
                  <wp:posOffset>1800225</wp:posOffset>
                </wp:positionV>
                <wp:extent cx="2781935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D51C6" w14:textId="77777777" w:rsidR="00762141" w:rsidRPr="00930B36" w:rsidRDefault="00762141" w:rsidP="000E5FEF">
                            <w:pPr>
                              <w:pStyle w:val="Header"/>
                              <w:tabs>
                                <w:tab w:val="clear" w:pos="9638"/>
                                <w:tab w:val="left" w:pos="9356"/>
                                <w:tab w:val="right" w:pos="10080"/>
                              </w:tabs>
                              <w:ind w:right="-442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930B36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Comune di Canistro </w:t>
                            </w:r>
                          </w:p>
                          <w:p w14:paraId="4046F1B8" w14:textId="11ABF717" w:rsidR="000E5FEF" w:rsidRPr="00930B36" w:rsidRDefault="000E5FEF" w:rsidP="000E5FEF">
                            <w:pPr>
                              <w:pStyle w:val="Header"/>
                              <w:tabs>
                                <w:tab w:val="clear" w:pos="9638"/>
                                <w:tab w:val="left" w:pos="9356"/>
                                <w:tab w:val="right" w:pos="10080"/>
                              </w:tabs>
                              <w:ind w:right="-442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3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41.75pt;width:219.0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gu9AEAAMoDAAAOAAAAZHJzL2Uyb0RvYy54bWysU8tu2zAQvBfoPxC817IUu3EEy0HqwEWB&#10;9AGk+QCKoh4oxWWXtCX367ukHMdtbkV1ILhccnZndrS+HXvNDgpdB6bg6WzOmTISqs40BX/6vnu3&#10;4sx5YSqhwaiCH5Xjt5u3b9aDzVUGLehKISMQ4/LBFrz13uZJ4mSreuFmYJWhZA3YC08hNkmFYiD0&#10;XifZfP4+GQAriyCVc3R6PyX5JuLXtZL+a1075ZkuOPXm44pxLcOabNYib1DYtpOnNsQ/dNGLzlDR&#10;M9S98ILtsXsF1XcSwUHtZxL6BOq6kypyIDbp/C82j62wKnIhcZw9y+T+H6z8cni035D58QOMNMBI&#10;wtkHkD8cM7BthWnUHSIMrRIVFU6DZMlgXX56GqR2uQsg5fAZKhqy2HuIQGONfVCFeDJCpwEcz6Kr&#10;0TNJh9n1Kr25WnImKZddrdJsGUuI/Pm1Rec/KuhZ2BQcaagRXRwenA/diPz5SijmQHfVrtM6BtiU&#10;W43sIMgAu/id0P+4pk24bCA8mxDDSaQZmE0c/ViOlAx0S6iORBhhMhT9ALRpAX9xNpCZCu5+7gUq&#10;zvQnQ6LdpItFcF8MFsvrjAK8zJSXGWEkQRXcczZtt35y7N5i17RUaRqTgTsSuu6iBi9dnfomw0Rp&#10;TuYOjryM462XX3DzGwAA//8DAFBLAwQUAAYACAAAACEAUEazU94AAAALAQAADwAAAGRycy9kb3du&#10;cmV2LnhtbEyPMU/DMBSEdyT+g/WQ2KidVFRRiFMVUAZGStnd+CWOiO3IdtOEX89jgvF0p7vvqv1i&#10;RzZjiIN3ErKNAIau9XpwvYTTR/NQAItJOa1G71DCihH29e1NpUrtr+4d52PqGZW4WCoJJqWp5Dy2&#10;Bq2KGz+hI6/zwapEMvRcB3WlcjvyXIgdt2pwtGDUhC8G26/jxUrAb9OcMvEc5teu7T8Pb2vXNKuU&#10;93fL4QlYwiX9heEXn9ChJqazvzgd2Ui6EPQlSciL7SMwSuyyIgN2lrDNMwG8rvj/D/UPAAAA//8D&#10;AFBLAQItABQABgAIAAAAIQC2gziS/gAAAOEBAAATAAAAAAAAAAAAAAAAAAAAAABbQ29udGVudF9U&#10;eXBlc10ueG1sUEsBAi0AFAAGAAgAAAAhADj9If/WAAAAlAEAAAsAAAAAAAAAAAAAAAAALwEAAF9y&#10;ZWxzLy5yZWxzUEsBAi0AFAAGAAgAAAAhAIRR2C70AQAAygMAAA4AAAAAAAAAAAAAAAAALgIAAGRy&#10;cy9lMm9Eb2MueG1sUEsBAi0AFAAGAAgAAAAhAFBGs1PeAAAACwEAAA8AAAAAAAAAAAAAAAAATgQA&#10;AGRycy9kb3ducmV2LnhtbFBLBQYAAAAABAAEAPMAAABZBQAAAAA=&#10;" stroked="f" strokecolor="#9cf">
                <v:textbox>
                  <w:txbxContent>
                    <w:p w14:paraId="5B4D51C6" w14:textId="77777777" w:rsidR="00762141" w:rsidRPr="00930B36" w:rsidRDefault="00762141" w:rsidP="000E5FEF">
                      <w:pPr>
                        <w:pStyle w:val="Header"/>
                        <w:tabs>
                          <w:tab w:val="clear" w:pos="9638"/>
                          <w:tab w:val="left" w:pos="9356"/>
                          <w:tab w:val="right" w:pos="10080"/>
                        </w:tabs>
                        <w:ind w:right="-442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930B36">
                        <w:rPr>
                          <w:rFonts w:ascii="Garamond" w:hAnsi="Garamond"/>
                          <w:b/>
                          <w:sz w:val="20"/>
                        </w:rPr>
                        <w:t xml:space="preserve">Comune di Canistro </w:t>
                      </w:r>
                    </w:p>
                    <w:p w14:paraId="4046F1B8" w14:textId="11ABF717" w:rsidR="000E5FEF" w:rsidRPr="00930B36" w:rsidRDefault="000E5FEF" w:rsidP="000E5FEF">
                      <w:pPr>
                        <w:pStyle w:val="Header"/>
                        <w:tabs>
                          <w:tab w:val="clear" w:pos="9638"/>
                          <w:tab w:val="left" w:pos="9356"/>
                          <w:tab w:val="right" w:pos="10080"/>
                        </w:tabs>
                        <w:ind w:right="-442"/>
                        <w:rPr>
                          <w:rFonts w:ascii="Garamond" w:hAnsi="Garamond"/>
                          <w:i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1C111C" w14:textId="12EE44CB" w:rsidR="00B25674" w:rsidRPr="00C33D32" w:rsidRDefault="00B25674" w:rsidP="00C54B63">
      <w:pPr>
        <w:rPr>
          <w:rFonts w:ascii="Garamond" w:hAnsi="Garamond"/>
          <w:b/>
          <w:sz w:val="20"/>
        </w:rPr>
      </w:pPr>
    </w:p>
    <w:p w14:paraId="4CAEDEEB" w14:textId="2614691D" w:rsidR="00C33D32" w:rsidRPr="00C33D32" w:rsidRDefault="00C33D32" w:rsidP="00672F3E">
      <w:pPr>
        <w:spacing w:before="120"/>
        <w:jc w:val="center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MODULO DI ISCRIZIONE CENTRI ESTIVI 202</w:t>
      </w:r>
      <w:r w:rsidR="00B86458">
        <w:rPr>
          <w:rFonts w:ascii="Garamond" w:hAnsi="Garamond"/>
          <w:sz w:val="20"/>
        </w:rPr>
        <w:t>3</w:t>
      </w:r>
    </w:p>
    <w:p w14:paraId="6BAAAA52" w14:textId="77777777" w:rsidR="00C33D32" w:rsidRPr="00C33D32" w:rsidRDefault="00C33D32" w:rsidP="00672F3E">
      <w:pPr>
        <w:spacing w:before="120"/>
        <w:jc w:val="center"/>
        <w:rPr>
          <w:rFonts w:ascii="Garamond" w:hAnsi="Garamond"/>
          <w:sz w:val="20"/>
        </w:rPr>
      </w:pPr>
    </w:p>
    <w:p w14:paraId="0D54FA89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Il/La sottoscritto/a _______________________________________________________________in</w:t>
      </w:r>
    </w:p>
    <w:p w14:paraId="101C1F3B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qualità di genitore esercitante la patria potestà sui propri figli minori / affidatario del/i minore/i</w:t>
      </w:r>
    </w:p>
    <w:p w14:paraId="21E6DC86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</w:p>
    <w:p w14:paraId="30A6BC19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Chiede</w:t>
      </w:r>
    </w:p>
    <w:p w14:paraId="078AE680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</w:p>
    <w:p w14:paraId="76B960B0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l’iscrizione del___/de__ propri_/i figli_/i sotto generalizzati alle attività del Centro Estivo anno</w:t>
      </w:r>
    </w:p>
    <w:p w14:paraId="40BF35E0" w14:textId="21299456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202</w:t>
      </w:r>
      <w:r w:rsidR="00B86458">
        <w:rPr>
          <w:rFonts w:ascii="Garamond" w:hAnsi="Garamond"/>
          <w:sz w:val="20"/>
        </w:rPr>
        <w:t>3</w:t>
      </w:r>
      <w:r w:rsidRPr="00C33D32">
        <w:rPr>
          <w:rFonts w:ascii="Garamond" w:hAnsi="Garamond"/>
          <w:sz w:val="20"/>
        </w:rPr>
        <w:t xml:space="preserve"> organizzat</w:t>
      </w:r>
      <w:r w:rsidR="00E34E97">
        <w:rPr>
          <w:rFonts w:ascii="Garamond" w:hAnsi="Garamond"/>
          <w:sz w:val="20"/>
        </w:rPr>
        <w:t>o</w:t>
      </w:r>
      <w:r w:rsidRPr="00C33D32">
        <w:rPr>
          <w:rFonts w:ascii="Garamond" w:hAnsi="Garamond"/>
          <w:sz w:val="20"/>
        </w:rPr>
        <w:t xml:space="preserve"> dal Comune di </w:t>
      </w:r>
      <w:r w:rsidR="00672F3E">
        <w:rPr>
          <w:rFonts w:ascii="Garamond" w:hAnsi="Garamond"/>
          <w:sz w:val="20"/>
        </w:rPr>
        <w:t>Canistro</w:t>
      </w:r>
    </w:p>
    <w:p w14:paraId="0282A89F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Cognome______________________________________nome______________________________</w:t>
      </w:r>
    </w:p>
    <w:p w14:paraId="698B91DC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Nato/a _________________________________________il _______________________________</w:t>
      </w:r>
    </w:p>
    <w:p w14:paraId="2A67844F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Età________________________</w:t>
      </w:r>
    </w:p>
    <w:p w14:paraId="604B9DF1" w14:textId="0318DB5F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Scuola frequentata A.S. 202</w:t>
      </w:r>
      <w:r w:rsidR="00B86458">
        <w:rPr>
          <w:rFonts w:ascii="Garamond" w:hAnsi="Garamond"/>
          <w:sz w:val="20"/>
        </w:rPr>
        <w:t>2</w:t>
      </w:r>
      <w:r w:rsidRPr="00C33D32">
        <w:rPr>
          <w:rFonts w:ascii="Garamond" w:hAnsi="Garamond"/>
          <w:sz w:val="20"/>
        </w:rPr>
        <w:t>/202</w:t>
      </w:r>
      <w:r w:rsidR="00B86458">
        <w:rPr>
          <w:rFonts w:ascii="Garamond" w:hAnsi="Garamond"/>
          <w:sz w:val="20"/>
        </w:rPr>
        <w:t>3</w:t>
      </w:r>
      <w:r w:rsidRPr="00C33D32">
        <w:rPr>
          <w:rFonts w:ascii="Garamond" w:hAnsi="Garamond"/>
          <w:sz w:val="20"/>
        </w:rPr>
        <w:t xml:space="preserve"> (da non compilare nel caso di figlio non residente):</w:t>
      </w:r>
    </w:p>
    <w:p w14:paraId="4FF71F2F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________________________________________________________________________________</w:t>
      </w:r>
    </w:p>
    <w:p w14:paraId="567438D9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</w:p>
    <w:p w14:paraId="43B5B074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Cognome________________________________________ nome ___________________________</w:t>
      </w:r>
    </w:p>
    <w:p w14:paraId="2C3F20E4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Nato/a__________________________________________il _______________________________</w:t>
      </w:r>
    </w:p>
    <w:p w14:paraId="0CDDA100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Età________________________</w:t>
      </w:r>
    </w:p>
    <w:p w14:paraId="2D762C22" w14:textId="3A5F02D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Scuola frequentata A.S. 202</w:t>
      </w:r>
      <w:r w:rsidR="00B86458">
        <w:rPr>
          <w:rFonts w:ascii="Garamond" w:hAnsi="Garamond"/>
          <w:sz w:val="20"/>
        </w:rPr>
        <w:t>2</w:t>
      </w:r>
      <w:r w:rsidRPr="00C33D32">
        <w:rPr>
          <w:rFonts w:ascii="Garamond" w:hAnsi="Garamond"/>
          <w:sz w:val="20"/>
        </w:rPr>
        <w:t>/202</w:t>
      </w:r>
      <w:r w:rsidR="00B86458">
        <w:rPr>
          <w:rFonts w:ascii="Garamond" w:hAnsi="Garamond"/>
          <w:sz w:val="20"/>
        </w:rPr>
        <w:t>3</w:t>
      </w:r>
      <w:r w:rsidRPr="00C33D32">
        <w:rPr>
          <w:rFonts w:ascii="Garamond" w:hAnsi="Garamond"/>
          <w:sz w:val="20"/>
        </w:rPr>
        <w:t xml:space="preserve"> (da non compilare nel caso di figlio non residente):</w:t>
      </w:r>
    </w:p>
    <w:p w14:paraId="2987D17F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________________________________________________________________________________</w:t>
      </w:r>
    </w:p>
    <w:p w14:paraId="5A7CB101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</w:p>
    <w:p w14:paraId="7C9F5238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Cognome________________________________________nome____________________________</w:t>
      </w:r>
    </w:p>
    <w:p w14:paraId="07222CE7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Nato/a__________________________________________il _______________________________</w:t>
      </w:r>
    </w:p>
    <w:p w14:paraId="45214574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Età________________________</w:t>
      </w:r>
    </w:p>
    <w:p w14:paraId="28723B13" w14:textId="052D53F1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Scuola frequentata A.S. 202</w:t>
      </w:r>
      <w:r w:rsidR="00B86458">
        <w:rPr>
          <w:rFonts w:ascii="Garamond" w:hAnsi="Garamond"/>
          <w:sz w:val="20"/>
        </w:rPr>
        <w:t>2</w:t>
      </w:r>
      <w:r w:rsidRPr="00C33D32">
        <w:rPr>
          <w:rFonts w:ascii="Garamond" w:hAnsi="Garamond"/>
          <w:sz w:val="20"/>
        </w:rPr>
        <w:t>/202</w:t>
      </w:r>
      <w:r w:rsidR="00B86458">
        <w:rPr>
          <w:rFonts w:ascii="Garamond" w:hAnsi="Garamond"/>
          <w:sz w:val="20"/>
        </w:rPr>
        <w:t>3</w:t>
      </w:r>
      <w:r w:rsidRPr="00C33D32">
        <w:rPr>
          <w:rFonts w:ascii="Garamond" w:hAnsi="Garamond"/>
          <w:sz w:val="20"/>
        </w:rPr>
        <w:t xml:space="preserve"> (da non compilare nel caso di figlio non residente):</w:t>
      </w:r>
    </w:p>
    <w:p w14:paraId="415109C4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________________________________________________________________________________</w:t>
      </w:r>
    </w:p>
    <w:p w14:paraId="5CF07114" w14:textId="77777777" w:rsidR="00C33D32" w:rsidRPr="00C33D32" w:rsidRDefault="00C33D32" w:rsidP="00672F3E">
      <w:pPr>
        <w:spacing w:before="120"/>
        <w:rPr>
          <w:rFonts w:ascii="Garamond" w:hAnsi="Garamond"/>
          <w:sz w:val="20"/>
        </w:rPr>
      </w:pPr>
    </w:p>
    <w:p w14:paraId="0F2EF40B" w14:textId="77777777" w:rsidR="00C33D32" w:rsidRPr="00C33D32" w:rsidRDefault="00C33D32" w:rsidP="00C33D32">
      <w:pPr>
        <w:spacing w:before="120"/>
        <w:jc w:val="center"/>
        <w:rPr>
          <w:rFonts w:ascii="Garamond" w:hAnsi="Garamond"/>
          <w:sz w:val="20"/>
        </w:rPr>
      </w:pPr>
      <w:r w:rsidRPr="00C33D32">
        <w:rPr>
          <w:rFonts w:ascii="Garamond" w:hAnsi="Garamond"/>
          <w:sz w:val="20"/>
        </w:rPr>
        <w:t>Luogo e data FIRMA GENITORE</w:t>
      </w:r>
    </w:p>
    <w:p w14:paraId="449E6BD8" w14:textId="1755136E" w:rsidR="00842FD8" w:rsidRPr="00B86458" w:rsidRDefault="00C33D32" w:rsidP="00C33D32">
      <w:pPr>
        <w:spacing w:before="120"/>
        <w:jc w:val="center"/>
        <w:rPr>
          <w:rFonts w:ascii="Times New Roman" w:hAnsi="Times New Roman"/>
          <w:color w:val="000000"/>
          <w:sz w:val="20"/>
          <w:lang w:eastAsia="en-US"/>
        </w:rPr>
      </w:pPr>
      <w:r w:rsidRPr="00C33D32">
        <w:rPr>
          <w:rFonts w:ascii="Garamond" w:hAnsi="Garamond"/>
          <w:sz w:val="20"/>
        </w:rPr>
        <w:t>____________________________________________</w:t>
      </w:r>
    </w:p>
    <w:sectPr w:rsidR="00842FD8" w:rsidRPr="00B86458" w:rsidSect="00044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1418" w:bottom="1701" w:left="1418" w:header="79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6BD1" w14:textId="77777777" w:rsidR="009B7B5F" w:rsidRDefault="009B7B5F">
      <w:r>
        <w:separator/>
      </w:r>
    </w:p>
  </w:endnote>
  <w:endnote w:type="continuationSeparator" w:id="0">
    <w:p w14:paraId="562C2F11" w14:textId="77777777" w:rsidR="009B7B5F" w:rsidRDefault="009B7B5F">
      <w:r>
        <w:continuationSeparator/>
      </w:r>
    </w:p>
  </w:endnote>
  <w:endnote w:type="continuationNotice" w:id="1">
    <w:p w14:paraId="1383453A" w14:textId="77777777" w:rsidR="009B7B5F" w:rsidRDefault="009B7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FE7" w14:textId="77777777" w:rsidR="00A77A50" w:rsidRDefault="00A7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709" w14:textId="77777777" w:rsidR="00A77A50" w:rsidRDefault="00A77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5928" w14:textId="77777777" w:rsidR="008F6B85" w:rsidRPr="008F6B85" w:rsidRDefault="008F6B85" w:rsidP="008F6B85">
    <w:pPr>
      <w:pStyle w:val="Footer"/>
      <w:jc w:val="center"/>
      <w:rPr>
        <w:rFonts w:ascii="Garamond" w:hAnsi="Garamond"/>
        <w:sz w:val="22"/>
        <w:szCs w:val="12"/>
      </w:rPr>
    </w:pPr>
    <w:r w:rsidRPr="008F6B85">
      <w:rPr>
        <w:rFonts w:ascii="Garamond" w:hAnsi="Garamond"/>
        <w:sz w:val="22"/>
        <w:szCs w:val="12"/>
      </w:rPr>
      <w:t xml:space="preserve">Palazzo </w:t>
    </w:r>
    <w:r w:rsidR="003C445E">
      <w:rPr>
        <w:rFonts w:ascii="Garamond" w:hAnsi="Garamond"/>
        <w:sz w:val="22"/>
        <w:szCs w:val="12"/>
      </w:rPr>
      <w:t>del Municipio</w:t>
    </w:r>
    <w:r w:rsidRPr="008F6B85">
      <w:rPr>
        <w:rFonts w:ascii="Garamond" w:hAnsi="Garamond"/>
        <w:sz w:val="22"/>
        <w:szCs w:val="12"/>
      </w:rPr>
      <w:t xml:space="preserve"> – Piazza </w:t>
    </w:r>
    <w:r w:rsidR="00C8628C">
      <w:rPr>
        <w:rFonts w:ascii="Garamond" w:hAnsi="Garamond"/>
        <w:sz w:val="22"/>
        <w:szCs w:val="12"/>
      </w:rPr>
      <w:t xml:space="preserve">Municipio </w:t>
    </w:r>
    <w:r w:rsidR="00C8628C" w:rsidRPr="008F6B85">
      <w:rPr>
        <w:rFonts w:ascii="Garamond" w:hAnsi="Garamond"/>
        <w:sz w:val="22"/>
        <w:szCs w:val="12"/>
      </w:rPr>
      <w:t xml:space="preserve">– </w:t>
    </w:r>
    <w:r w:rsidR="00C8628C">
      <w:rPr>
        <w:rFonts w:ascii="Garamond" w:hAnsi="Garamond"/>
        <w:sz w:val="22"/>
        <w:szCs w:val="12"/>
      </w:rPr>
      <w:t xml:space="preserve"> </w:t>
    </w:r>
    <w:r w:rsidRPr="008F6B85">
      <w:rPr>
        <w:rFonts w:ascii="Garamond" w:hAnsi="Garamond"/>
        <w:sz w:val="22"/>
        <w:szCs w:val="12"/>
      </w:rPr>
      <w:t>67050 Canistro</w:t>
    </w:r>
    <w:r w:rsidR="00C8628C">
      <w:rPr>
        <w:rFonts w:ascii="Garamond" w:hAnsi="Garamond"/>
        <w:sz w:val="22"/>
        <w:szCs w:val="12"/>
      </w:rPr>
      <w:t xml:space="preserve"> (AQ)</w:t>
    </w:r>
  </w:p>
  <w:p w14:paraId="152E1579" w14:textId="77777777" w:rsidR="003631D5" w:rsidRPr="008F6B85" w:rsidRDefault="008F6B85" w:rsidP="008F6B85">
    <w:pPr>
      <w:pStyle w:val="Footer"/>
      <w:jc w:val="center"/>
      <w:rPr>
        <w:rFonts w:ascii="Garamond" w:hAnsi="Garamond"/>
        <w:sz w:val="22"/>
        <w:szCs w:val="12"/>
      </w:rPr>
    </w:pPr>
    <w:r w:rsidRPr="008F6B85">
      <w:rPr>
        <w:rFonts w:ascii="Garamond" w:hAnsi="Garamond"/>
        <w:sz w:val="22"/>
        <w:szCs w:val="12"/>
      </w:rPr>
      <w:t>Email: sindaco@comunecanistro.it</w:t>
    </w:r>
  </w:p>
  <w:p w14:paraId="23FA7071" w14:textId="77777777" w:rsidR="00C81F6C" w:rsidRPr="00AD0DD2" w:rsidRDefault="00C81F6C" w:rsidP="0018722C">
    <w:pPr>
      <w:pStyle w:val="Footer"/>
      <w:ind w:left="567"/>
      <w:rPr>
        <w:color w:val="00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3CAF" w14:textId="77777777" w:rsidR="009B7B5F" w:rsidRDefault="009B7B5F">
      <w:r>
        <w:separator/>
      </w:r>
    </w:p>
  </w:footnote>
  <w:footnote w:type="continuationSeparator" w:id="0">
    <w:p w14:paraId="01E23390" w14:textId="77777777" w:rsidR="009B7B5F" w:rsidRDefault="009B7B5F">
      <w:r>
        <w:continuationSeparator/>
      </w:r>
    </w:p>
  </w:footnote>
  <w:footnote w:type="continuationNotice" w:id="1">
    <w:p w14:paraId="144D2E5A" w14:textId="77777777" w:rsidR="009B7B5F" w:rsidRDefault="009B7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ADB" w14:textId="77777777" w:rsidR="00A77A50" w:rsidRDefault="00A7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D030" w14:textId="77777777" w:rsidR="00C81F6C" w:rsidRPr="00762141" w:rsidRDefault="00762141" w:rsidP="00762141">
    <w:pPr>
      <w:pStyle w:val="Header"/>
    </w:pPr>
    <w:r w:rsidRPr="005230F5">
      <w:rPr>
        <w:rFonts w:ascii="Times New Roman" w:hAnsi="Times New Roman"/>
        <w:noProof/>
        <w:sz w:val="20"/>
      </w:rPr>
      <w:drawing>
        <wp:inline distT="0" distB="0" distL="0" distR="0" wp14:anchorId="003C338D" wp14:editId="20925ACD">
          <wp:extent cx="1047750" cy="1304925"/>
          <wp:effectExtent l="0" t="0" r="0" b="952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1"/>
      <w:gridCol w:w="5149"/>
      <w:gridCol w:w="1830"/>
    </w:tblGrid>
    <w:tr w:rsidR="000E24FA" w14:paraId="5F978EDB" w14:textId="77777777" w:rsidTr="008265E3">
      <w:tc>
        <w:tcPr>
          <w:tcW w:w="2081" w:type="dxa"/>
        </w:tcPr>
        <w:p w14:paraId="73A1A235" w14:textId="77777777" w:rsidR="000E24FA" w:rsidRDefault="000E24FA" w:rsidP="000E24FA">
          <w:pPr>
            <w:pStyle w:val="Header"/>
            <w:jc w:val="center"/>
            <w:rPr>
              <w:sz w:val="34"/>
            </w:rPr>
          </w:pPr>
          <w:r>
            <w:rPr>
              <w:noProof/>
            </w:rPr>
            <w:drawing>
              <wp:inline distT="0" distB="0" distL="0" distR="0" wp14:anchorId="29B23541" wp14:editId="34B1CB1E">
                <wp:extent cx="1184778" cy="1351313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778" cy="135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9" w:type="dxa"/>
        </w:tcPr>
        <w:p w14:paraId="1AD8BFC5" w14:textId="77777777" w:rsidR="000E24FA" w:rsidRDefault="000E24FA" w:rsidP="000E24FA">
          <w:pPr>
            <w:pStyle w:val="Header"/>
            <w:jc w:val="center"/>
            <w:rPr>
              <w:rFonts w:ascii="Garamond" w:hAnsi="Garamond"/>
              <w:sz w:val="56"/>
            </w:rPr>
          </w:pPr>
          <w:r w:rsidRPr="00E41533">
            <w:rPr>
              <w:rFonts w:ascii="Garamond" w:hAnsi="Garamond"/>
              <w:sz w:val="56"/>
            </w:rPr>
            <w:t>Comune di Canis</w:t>
          </w:r>
          <w:r>
            <w:rPr>
              <w:rFonts w:ascii="Garamond" w:hAnsi="Garamond"/>
              <w:sz w:val="56"/>
            </w:rPr>
            <w:t>tro</w:t>
          </w:r>
        </w:p>
        <w:p w14:paraId="0841AD6E" w14:textId="77777777" w:rsidR="000E24FA" w:rsidRPr="00DB7150" w:rsidRDefault="000E24FA" w:rsidP="000E24FA">
          <w:pPr>
            <w:pStyle w:val="Header"/>
            <w:jc w:val="center"/>
            <w:rPr>
              <w:rFonts w:ascii="Garamond" w:hAnsi="Garamond"/>
              <w:sz w:val="36"/>
            </w:rPr>
          </w:pPr>
          <w:r w:rsidRPr="00DB7150">
            <w:rPr>
              <w:rFonts w:ascii="Garamond" w:hAnsi="Garamond"/>
              <w:sz w:val="32"/>
            </w:rPr>
            <w:t>Provincia dell’Aquila</w:t>
          </w:r>
        </w:p>
        <w:p w14:paraId="5AA705AA" w14:textId="77777777" w:rsidR="000E24FA" w:rsidRDefault="000E24FA" w:rsidP="000E24FA">
          <w:pPr>
            <w:pStyle w:val="Header"/>
            <w:jc w:val="center"/>
            <w:rPr>
              <w:sz w:val="34"/>
            </w:rPr>
          </w:pPr>
        </w:p>
      </w:tc>
      <w:tc>
        <w:tcPr>
          <w:tcW w:w="1830" w:type="dxa"/>
        </w:tcPr>
        <w:p w14:paraId="54912725" w14:textId="77777777" w:rsidR="000E24FA" w:rsidRDefault="000E24FA" w:rsidP="000E24FA">
          <w:pPr>
            <w:pStyle w:val="Header"/>
            <w:jc w:val="center"/>
            <w:rPr>
              <w:sz w:val="34"/>
            </w:rPr>
          </w:pPr>
          <w:r w:rsidRPr="009F670C">
            <w:rPr>
              <w:noProof/>
              <w:sz w:val="34"/>
            </w:rPr>
            <w:drawing>
              <wp:inline distT="0" distB="0" distL="0" distR="0" wp14:anchorId="23CA02D6" wp14:editId="17DB836B">
                <wp:extent cx="916517" cy="881380"/>
                <wp:effectExtent l="0" t="0" r="0" b="0"/>
                <wp:docPr id="4" name="Immagine 4" descr="C:\Users\DELL\Downloads\logoBorghidelResp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wnloads\logoBorghidelResp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669" cy="90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504E49" w14:textId="77777777" w:rsidR="00F569D7" w:rsidRPr="008F6B85" w:rsidRDefault="00F569D7" w:rsidP="008F6B85">
    <w:pPr>
      <w:pStyle w:val="Header"/>
      <w:jc w:val="center"/>
      <w:rPr>
        <w:sz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DC6"/>
    <w:multiLevelType w:val="hybridMultilevel"/>
    <w:tmpl w:val="857A2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B18"/>
    <w:multiLevelType w:val="hybridMultilevel"/>
    <w:tmpl w:val="0644A50A"/>
    <w:lvl w:ilvl="0" w:tplc="E430C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AB36E">
      <w:numFmt w:val="none"/>
      <w:lvlText w:val=""/>
      <w:lvlJc w:val="left"/>
      <w:pPr>
        <w:tabs>
          <w:tab w:val="num" w:pos="360"/>
        </w:tabs>
      </w:pPr>
    </w:lvl>
    <w:lvl w:ilvl="2" w:tplc="015A490C">
      <w:numFmt w:val="none"/>
      <w:lvlText w:val=""/>
      <w:lvlJc w:val="left"/>
      <w:pPr>
        <w:tabs>
          <w:tab w:val="num" w:pos="360"/>
        </w:tabs>
      </w:pPr>
    </w:lvl>
    <w:lvl w:ilvl="3" w:tplc="CF966B80">
      <w:numFmt w:val="none"/>
      <w:lvlText w:val=""/>
      <w:lvlJc w:val="left"/>
      <w:pPr>
        <w:tabs>
          <w:tab w:val="num" w:pos="360"/>
        </w:tabs>
      </w:pPr>
    </w:lvl>
    <w:lvl w:ilvl="4" w:tplc="A08EEDD2">
      <w:numFmt w:val="none"/>
      <w:lvlText w:val=""/>
      <w:lvlJc w:val="left"/>
      <w:pPr>
        <w:tabs>
          <w:tab w:val="num" w:pos="360"/>
        </w:tabs>
      </w:pPr>
    </w:lvl>
    <w:lvl w:ilvl="5" w:tplc="2A94C088">
      <w:numFmt w:val="none"/>
      <w:lvlText w:val=""/>
      <w:lvlJc w:val="left"/>
      <w:pPr>
        <w:tabs>
          <w:tab w:val="num" w:pos="360"/>
        </w:tabs>
      </w:pPr>
    </w:lvl>
    <w:lvl w:ilvl="6" w:tplc="9CB43A2C">
      <w:numFmt w:val="none"/>
      <w:lvlText w:val=""/>
      <w:lvlJc w:val="left"/>
      <w:pPr>
        <w:tabs>
          <w:tab w:val="num" w:pos="360"/>
        </w:tabs>
      </w:pPr>
    </w:lvl>
    <w:lvl w:ilvl="7" w:tplc="2A4E43C0">
      <w:numFmt w:val="none"/>
      <w:lvlText w:val=""/>
      <w:lvlJc w:val="left"/>
      <w:pPr>
        <w:tabs>
          <w:tab w:val="num" w:pos="360"/>
        </w:tabs>
      </w:pPr>
    </w:lvl>
    <w:lvl w:ilvl="8" w:tplc="72E8C90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711A87"/>
    <w:multiLevelType w:val="hybridMultilevel"/>
    <w:tmpl w:val="06229F08"/>
    <w:lvl w:ilvl="0" w:tplc="961A08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5126"/>
    <w:multiLevelType w:val="hybridMultilevel"/>
    <w:tmpl w:val="C3AC2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EAF"/>
    <w:multiLevelType w:val="hybridMultilevel"/>
    <w:tmpl w:val="E896811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D792E97"/>
    <w:multiLevelType w:val="hybridMultilevel"/>
    <w:tmpl w:val="592666E8"/>
    <w:lvl w:ilvl="0" w:tplc="AD9491D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55E0"/>
    <w:multiLevelType w:val="hybridMultilevel"/>
    <w:tmpl w:val="970AD5A2"/>
    <w:lvl w:ilvl="0" w:tplc="09FC56F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Futura Lt BT" w:hAnsi="Futura Lt BT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1359546690">
    <w:abstractNumId w:val="1"/>
  </w:num>
  <w:num w:numId="2" w16cid:durableId="1837837915">
    <w:abstractNumId w:val="6"/>
  </w:num>
  <w:num w:numId="3" w16cid:durableId="1106998690">
    <w:abstractNumId w:val="5"/>
  </w:num>
  <w:num w:numId="4" w16cid:durableId="182134375">
    <w:abstractNumId w:val="4"/>
  </w:num>
  <w:num w:numId="5" w16cid:durableId="1797676328">
    <w:abstractNumId w:val="3"/>
  </w:num>
  <w:num w:numId="6" w16cid:durableId="99377827">
    <w:abstractNumId w:val="0"/>
  </w:num>
  <w:num w:numId="7" w16cid:durableId="208131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0A"/>
    <w:rsid w:val="00001384"/>
    <w:rsid w:val="0000457D"/>
    <w:rsid w:val="000136B5"/>
    <w:rsid w:val="000148C8"/>
    <w:rsid w:val="00021EBB"/>
    <w:rsid w:val="0002721B"/>
    <w:rsid w:val="000408A7"/>
    <w:rsid w:val="00042F29"/>
    <w:rsid w:val="00043491"/>
    <w:rsid w:val="00044A1E"/>
    <w:rsid w:val="00047119"/>
    <w:rsid w:val="000570D0"/>
    <w:rsid w:val="000611A1"/>
    <w:rsid w:val="00061342"/>
    <w:rsid w:val="00063D77"/>
    <w:rsid w:val="00065DB6"/>
    <w:rsid w:val="00090D12"/>
    <w:rsid w:val="0009692F"/>
    <w:rsid w:val="000972EC"/>
    <w:rsid w:val="0009753D"/>
    <w:rsid w:val="000B1173"/>
    <w:rsid w:val="000B4447"/>
    <w:rsid w:val="000B77D2"/>
    <w:rsid w:val="000C3054"/>
    <w:rsid w:val="000D0CDD"/>
    <w:rsid w:val="000D4FA3"/>
    <w:rsid w:val="000E24FA"/>
    <w:rsid w:val="000E384C"/>
    <w:rsid w:val="000E5FEF"/>
    <w:rsid w:val="000F2748"/>
    <w:rsid w:val="00100560"/>
    <w:rsid w:val="001101E9"/>
    <w:rsid w:val="00113BEE"/>
    <w:rsid w:val="0012290D"/>
    <w:rsid w:val="00124D87"/>
    <w:rsid w:val="00141249"/>
    <w:rsid w:val="00141670"/>
    <w:rsid w:val="0014712D"/>
    <w:rsid w:val="00152216"/>
    <w:rsid w:val="0015487E"/>
    <w:rsid w:val="0016433A"/>
    <w:rsid w:val="00165CCB"/>
    <w:rsid w:val="00170F0A"/>
    <w:rsid w:val="001850CF"/>
    <w:rsid w:val="001853D7"/>
    <w:rsid w:val="0018722C"/>
    <w:rsid w:val="00195E03"/>
    <w:rsid w:val="00197F1B"/>
    <w:rsid w:val="001A054E"/>
    <w:rsid w:val="001A1F8B"/>
    <w:rsid w:val="001A7FA7"/>
    <w:rsid w:val="001B44CD"/>
    <w:rsid w:val="001C3DF3"/>
    <w:rsid w:val="001C4071"/>
    <w:rsid w:val="001C4A42"/>
    <w:rsid w:val="001D314E"/>
    <w:rsid w:val="001D4604"/>
    <w:rsid w:val="001E237F"/>
    <w:rsid w:val="001E57EB"/>
    <w:rsid w:val="001F290F"/>
    <w:rsid w:val="0020121B"/>
    <w:rsid w:val="00203842"/>
    <w:rsid w:val="00215FD7"/>
    <w:rsid w:val="00216FFD"/>
    <w:rsid w:val="00221396"/>
    <w:rsid w:val="00222DC6"/>
    <w:rsid w:val="00222F6C"/>
    <w:rsid w:val="00234D3B"/>
    <w:rsid w:val="002441D0"/>
    <w:rsid w:val="002529E3"/>
    <w:rsid w:val="00265857"/>
    <w:rsid w:val="002670CD"/>
    <w:rsid w:val="00267B54"/>
    <w:rsid w:val="00276FF7"/>
    <w:rsid w:val="00282ADD"/>
    <w:rsid w:val="00294B61"/>
    <w:rsid w:val="002962BF"/>
    <w:rsid w:val="002A2EB0"/>
    <w:rsid w:val="002B28E3"/>
    <w:rsid w:val="002B3F2F"/>
    <w:rsid w:val="002B6E24"/>
    <w:rsid w:val="002C6547"/>
    <w:rsid w:val="002C73CB"/>
    <w:rsid w:val="002E1C8F"/>
    <w:rsid w:val="002E28B7"/>
    <w:rsid w:val="002F03EE"/>
    <w:rsid w:val="00304238"/>
    <w:rsid w:val="0030546A"/>
    <w:rsid w:val="00305704"/>
    <w:rsid w:val="00305FC6"/>
    <w:rsid w:val="00307DC3"/>
    <w:rsid w:val="00317913"/>
    <w:rsid w:val="003252A7"/>
    <w:rsid w:val="003258E3"/>
    <w:rsid w:val="00327970"/>
    <w:rsid w:val="003462F3"/>
    <w:rsid w:val="00355606"/>
    <w:rsid w:val="00356FD7"/>
    <w:rsid w:val="0035776A"/>
    <w:rsid w:val="00362D25"/>
    <w:rsid w:val="003631D5"/>
    <w:rsid w:val="00365BAD"/>
    <w:rsid w:val="00371575"/>
    <w:rsid w:val="00380DB7"/>
    <w:rsid w:val="00386103"/>
    <w:rsid w:val="003A17DD"/>
    <w:rsid w:val="003A56DC"/>
    <w:rsid w:val="003A6A2B"/>
    <w:rsid w:val="003A6F58"/>
    <w:rsid w:val="003C02CD"/>
    <w:rsid w:val="003C1C59"/>
    <w:rsid w:val="003C3309"/>
    <w:rsid w:val="003C3A0A"/>
    <w:rsid w:val="003C438D"/>
    <w:rsid w:val="003C445E"/>
    <w:rsid w:val="003D113F"/>
    <w:rsid w:val="003D56A7"/>
    <w:rsid w:val="003D6096"/>
    <w:rsid w:val="003D67E0"/>
    <w:rsid w:val="003F35B5"/>
    <w:rsid w:val="00400422"/>
    <w:rsid w:val="004039B3"/>
    <w:rsid w:val="00406217"/>
    <w:rsid w:val="00406B31"/>
    <w:rsid w:val="00412DEC"/>
    <w:rsid w:val="00426981"/>
    <w:rsid w:val="00426D0A"/>
    <w:rsid w:val="00433731"/>
    <w:rsid w:val="00434A42"/>
    <w:rsid w:val="00436654"/>
    <w:rsid w:val="004432A6"/>
    <w:rsid w:val="00450DFA"/>
    <w:rsid w:val="004540A0"/>
    <w:rsid w:val="00454C36"/>
    <w:rsid w:val="00456325"/>
    <w:rsid w:val="004644F3"/>
    <w:rsid w:val="00474D48"/>
    <w:rsid w:val="0047633C"/>
    <w:rsid w:val="004807AE"/>
    <w:rsid w:val="004907E8"/>
    <w:rsid w:val="004A36C8"/>
    <w:rsid w:val="004A5A90"/>
    <w:rsid w:val="004A7D7D"/>
    <w:rsid w:val="004B46D2"/>
    <w:rsid w:val="004B5F54"/>
    <w:rsid w:val="004D6628"/>
    <w:rsid w:val="004E0342"/>
    <w:rsid w:val="0051023C"/>
    <w:rsid w:val="00510258"/>
    <w:rsid w:val="00511090"/>
    <w:rsid w:val="0052298D"/>
    <w:rsid w:val="005259BB"/>
    <w:rsid w:val="00527682"/>
    <w:rsid w:val="0053537A"/>
    <w:rsid w:val="00556E35"/>
    <w:rsid w:val="00564663"/>
    <w:rsid w:val="0056512D"/>
    <w:rsid w:val="0058443E"/>
    <w:rsid w:val="00584FAC"/>
    <w:rsid w:val="0058541A"/>
    <w:rsid w:val="00590E00"/>
    <w:rsid w:val="005910EC"/>
    <w:rsid w:val="005A300A"/>
    <w:rsid w:val="005B0628"/>
    <w:rsid w:val="005B10ED"/>
    <w:rsid w:val="005B10FE"/>
    <w:rsid w:val="005B1525"/>
    <w:rsid w:val="005B22C7"/>
    <w:rsid w:val="005B3008"/>
    <w:rsid w:val="005B359E"/>
    <w:rsid w:val="005B7EAB"/>
    <w:rsid w:val="005C0824"/>
    <w:rsid w:val="005C118F"/>
    <w:rsid w:val="005D3467"/>
    <w:rsid w:val="005E3EEC"/>
    <w:rsid w:val="005E40DC"/>
    <w:rsid w:val="005E45F4"/>
    <w:rsid w:val="00600E56"/>
    <w:rsid w:val="00607AA4"/>
    <w:rsid w:val="00611012"/>
    <w:rsid w:val="0061794E"/>
    <w:rsid w:val="00624033"/>
    <w:rsid w:val="006654C3"/>
    <w:rsid w:val="00671ACF"/>
    <w:rsid w:val="00672F3E"/>
    <w:rsid w:val="00673D37"/>
    <w:rsid w:val="00684ED4"/>
    <w:rsid w:val="00686B8F"/>
    <w:rsid w:val="00687E81"/>
    <w:rsid w:val="00691362"/>
    <w:rsid w:val="00693548"/>
    <w:rsid w:val="006977BA"/>
    <w:rsid w:val="006A08C4"/>
    <w:rsid w:val="006A7342"/>
    <w:rsid w:val="006A738F"/>
    <w:rsid w:val="006C00C7"/>
    <w:rsid w:val="006C2C22"/>
    <w:rsid w:val="006C7CA8"/>
    <w:rsid w:val="006D0468"/>
    <w:rsid w:val="006D1C44"/>
    <w:rsid w:val="006D3F7A"/>
    <w:rsid w:val="006D67CF"/>
    <w:rsid w:val="006D6F07"/>
    <w:rsid w:val="006E29E1"/>
    <w:rsid w:val="006E69FC"/>
    <w:rsid w:val="006F3BF8"/>
    <w:rsid w:val="006F566F"/>
    <w:rsid w:val="007004B0"/>
    <w:rsid w:val="0070341B"/>
    <w:rsid w:val="007110C3"/>
    <w:rsid w:val="007154E4"/>
    <w:rsid w:val="007247F3"/>
    <w:rsid w:val="007258FA"/>
    <w:rsid w:val="007269DB"/>
    <w:rsid w:val="007427FF"/>
    <w:rsid w:val="00743B58"/>
    <w:rsid w:val="00744D90"/>
    <w:rsid w:val="00744E4F"/>
    <w:rsid w:val="00750EAF"/>
    <w:rsid w:val="00750FCD"/>
    <w:rsid w:val="00751C8B"/>
    <w:rsid w:val="00753914"/>
    <w:rsid w:val="00761D40"/>
    <w:rsid w:val="00762141"/>
    <w:rsid w:val="00762592"/>
    <w:rsid w:val="00764D0A"/>
    <w:rsid w:val="007672F3"/>
    <w:rsid w:val="0077130E"/>
    <w:rsid w:val="00772D2D"/>
    <w:rsid w:val="00773384"/>
    <w:rsid w:val="00775AF4"/>
    <w:rsid w:val="00781122"/>
    <w:rsid w:val="00783A0D"/>
    <w:rsid w:val="007929E0"/>
    <w:rsid w:val="007A39F2"/>
    <w:rsid w:val="007A5FC9"/>
    <w:rsid w:val="007B4546"/>
    <w:rsid w:val="007C3CA0"/>
    <w:rsid w:val="007D1C33"/>
    <w:rsid w:val="007D2AD2"/>
    <w:rsid w:val="007D6792"/>
    <w:rsid w:val="007D7AD1"/>
    <w:rsid w:val="007E4DDF"/>
    <w:rsid w:val="007E5265"/>
    <w:rsid w:val="007F13AB"/>
    <w:rsid w:val="007F2AE5"/>
    <w:rsid w:val="007F4E2A"/>
    <w:rsid w:val="007F70F6"/>
    <w:rsid w:val="008010B5"/>
    <w:rsid w:val="00802631"/>
    <w:rsid w:val="0080499A"/>
    <w:rsid w:val="00811B2B"/>
    <w:rsid w:val="00816386"/>
    <w:rsid w:val="008217B6"/>
    <w:rsid w:val="00821D65"/>
    <w:rsid w:val="00822CB4"/>
    <w:rsid w:val="0084035F"/>
    <w:rsid w:val="00842FD8"/>
    <w:rsid w:val="008432D0"/>
    <w:rsid w:val="00854ECF"/>
    <w:rsid w:val="00855554"/>
    <w:rsid w:val="0085597A"/>
    <w:rsid w:val="00860FEE"/>
    <w:rsid w:val="008632E7"/>
    <w:rsid w:val="00863F5F"/>
    <w:rsid w:val="00871352"/>
    <w:rsid w:val="00872527"/>
    <w:rsid w:val="008763A3"/>
    <w:rsid w:val="00885ABE"/>
    <w:rsid w:val="00890632"/>
    <w:rsid w:val="008941A3"/>
    <w:rsid w:val="00894FE4"/>
    <w:rsid w:val="008A7061"/>
    <w:rsid w:val="008A74D7"/>
    <w:rsid w:val="008B4E80"/>
    <w:rsid w:val="008B52E7"/>
    <w:rsid w:val="008C2B82"/>
    <w:rsid w:val="008C46E1"/>
    <w:rsid w:val="008D7DAF"/>
    <w:rsid w:val="008E0597"/>
    <w:rsid w:val="008E3515"/>
    <w:rsid w:val="008F0679"/>
    <w:rsid w:val="008F6B85"/>
    <w:rsid w:val="00902793"/>
    <w:rsid w:val="00903200"/>
    <w:rsid w:val="00906574"/>
    <w:rsid w:val="00906842"/>
    <w:rsid w:val="00907E26"/>
    <w:rsid w:val="0091048B"/>
    <w:rsid w:val="00920425"/>
    <w:rsid w:val="00920EC7"/>
    <w:rsid w:val="00921C32"/>
    <w:rsid w:val="009228E4"/>
    <w:rsid w:val="00930B36"/>
    <w:rsid w:val="009312E7"/>
    <w:rsid w:val="00931457"/>
    <w:rsid w:val="00931864"/>
    <w:rsid w:val="00936BC4"/>
    <w:rsid w:val="00937B23"/>
    <w:rsid w:val="009414C7"/>
    <w:rsid w:val="0094252E"/>
    <w:rsid w:val="0095755A"/>
    <w:rsid w:val="009600B9"/>
    <w:rsid w:val="00970287"/>
    <w:rsid w:val="009712C0"/>
    <w:rsid w:val="00976F4C"/>
    <w:rsid w:val="00980D99"/>
    <w:rsid w:val="00983CBC"/>
    <w:rsid w:val="009845E4"/>
    <w:rsid w:val="00990800"/>
    <w:rsid w:val="00997202"/>
    <w:rsid w:val="009A1802"/>
    <w:rsid w:val="009A6862"/>
    <w:rsid w:val="009B20A4"/>
    <w:rsid w:val="009B24CA"/>
    <w:rsid w:val="009B604D"/>
    <w:rsid w:val="009B7B5F"/>
    <w:rsid w:val="009C5780"/>
    <w:rsid w:val="009D3429"/>
    <w:rsid w:val="009F06E8"/>
    <w:rsid w:val="009F119A"/>
    <w:rsid w:val="00A050F9"/>
    <w:rsid w:val="00A056E0"/>
    <w:rsid w:val="00A13C25"/>
    <w:rsid w:val="00A1444A"/>
    <w:rsid w:val="00A148C6"/>
    <w:rsid w:val="00A21E87"/>
    <w:rsid w:val="00A32967"/>
    <w:rsid w:val="00A3371F"/>
    <w:rsid w:val="00A36DCB"/>
    <w:rsid w:val="00A37F42"/>
    <w:rsid w:val="00A4122E"/>
    <w:rsid w:val="00A4557A"/>
    <w:rsid w:val="00A61869"/>
    <w:rsid w:val="00A65586"/>
    <w:rsid w:val="00A6721F"/>
    <w:rsid w:val="00A67A79"/>
    <w:rsid w:val="00A72051"/>
    <w:rsid w:val="00A777C2"/>
    <w:rsid w:val="00A77A50"/>
    <w:rsid w:val="00A84E16"/>
    <w:rsid w:val="00A913B3"/>
    <w:rsid w:val="00A913CD"/>
    <w:rsid w:val="00AA575B"/>
    <w:rsid w:val="00AA5ECA"/>
    <w:rsid w:val="00AA651C"/>
    <w:rsid w:val="00AB6D89"/>
    <w:rsid w:val="00AC14A6"/>
    <w:rsid w:val="00AC39A4"/>
    <w:rsid w:val="00AD0DD2"/>
    <w:rsid w:val="00AD2F0C"/>
    <w:rsid w:val="00AD3A1F"/>
    <w:rsid w:val="00AD3E1A"/>
    <w:rsid w:val="00AD475D"/>
    <w:rsid w:val="00AD5A91"/>
    <w:rsid w:val="00AD6584"/>
    <w:rsid w:val="00AE3130"/>
    <w:rsid w:val="00AF2ECB"/>
    <w:rsid w:val="00B0021C"/>
    <w:rsid w:val="00B01022"/>
    <w:rsid w:val="00B05DC6"/>
    <w:rsid w:val="00B11030"/>
    <w:rsid w:val="00B13CE3"/>
    <w:rsid w:val="00B15B65"/>
    <w:rsid w:val="00B2008A"/>
    <w:rsid w:val="00B20A25"/>
    <w:rsid w:val="00B25674"/>
    <w:rsid w:val="00B25BAB"/>
    <w:rsid w:val="00B30FE4"/>
    <w:rsid w:val="00B344C7"/>
    <w:rsid w:val="00B4605E"/>
    <w:rsid w:val="00B52CF9"/>
    <w:rsid w:val="00B6034A"/>
    <w:rsid w:val="00B63084"/>
    <w:rsid w:val="00B71142"/>
    <w:rsid w:val="00B765BB"/>
    <w:rsid w:val="00B77255"/>
    <w:rsid w:val="00B83222"/>
    <w:rsid w:val="00B83245"/>
    <w:rsid w:val="00B84968"/>
    <w:rsid w:val="00B85017"/>
    <w:rsid w:val="00B852FC"/>
    <w:rsid w:val="00B858DD"/>
    <w:rsid w:val="00B86458"/>
    <w:rsid w:val="00B9397D"/>
    <w:rsid w:val="00BA3721"/>
    <w:rsid w:val="00BB22E2"/>
    <w:rsid w:val="00BB2F21"/>
    <w:rsid w:val="00BB435B"/>
    <w:rsid w:val="00BC4F67"/>
    <w:rsid w:val="00BC712D"/>
    <w:rsid w:val="00BC71C0"/>
    <w:rsid w:val="00BD3D01"/>
    <w:rsid w:val="00BD6169"/>
    <w:rsid w:val="00BE08D2"/>
    <w:rsid w:val="00BE2644"/>
    <w:rsid w:val="00BE315E"/>
    <w:rsid w:val="00BF0001"/>
    <w:rsid w:val="00BF0933"/>
    <w:rsid w:val="00C0073B"/>
    <w:rsid w:val="00C04FE6"/>
    <w:rsid w:val="00C14401"/>
    <w:rsid w:val="00C2083B"/>
    <w:rsid w:val="00C315CA"/>
    <w:rsid w:val="00C31D52"/>
    <w:rsid w:val="00C32676"/>
    <w:rsid w:val="00C329C3"/>
    <w:rsid w:val="00C33AD4"/>
    <w:rsid w:val="00C33D32"/>
    <w:rsid w:val="00C406D2"/>
    <w:rsid w:val="00C4602B"/>
    <w:rsid w:val="00C50C6D"/>
    <w:rsid w:val="00C52655"/>
    <w:rsid w:val="00C53229"/>
    <w:rsid w:val="00C54B63"/>
    <w:rsid w:val="00C570E4"/>
    <w:rsid w:val="00C65307"/>
    <w:rsid w:val="00C703AC"/>
    <w:rsid w:val="00C74E73"/>
    <w:rsid w:val="00C81F6C"/>
    <w:rsid w:val="00C84051"/>
    <w:rsid w:val="00C8495F"/>
    <w:rsid w:val="00C8628C"/>
    <w:rsid w:val="00C90F3A"/>
    <w:rsid w:val="00C9160C"/>
    <w:rsid w:val="00C91AED"/>
    <w:rsid w:val="00C95651"/>
    <w:rsid w:val="00CA002F"/>
    <w:rsid w:val="00CA139C"/>
    <w:rsid w:val="00CA70C6"/>
    <w:rsid w:val="00CA7C26"/>
    <w:rsid w:val="00CB48A6"/>
    <w:rsid w:val="00CC588F"/>
    <w:rsid w:val="00CD6F37"/>
    <w:rsid w:val="00CF13E4"/>
    <w:rsid w:val="00CF621B"/>
    <w:rsid w:val="00D03E96"/>
    <w:rsid w:val="00D10511"/>
    <w:rsid w:val="00D11735"/>
    <w:rsid w:val="00D16391"/>
    <w:rsid w:val="00D17A42"/>
    <w:rsid w:val="00D2512A"/>
    <w:rsid w:val="00D3492D"/>
    <w:rsid w:val="00D365C7"/>
    <w:rsid w:val="00D5367C"/>
    <w:rsid w:val="00D53F51"/>
    <w:rsid w:val="00D5526C"/>
    <w:rsid w:val="00D56EAE"/>
    <w:rsid w:val="00D63056"/>
    <w:rsid w:val="00D65F64"/>
    <w:rsid w:val="00D667F8"/>
    <w:rsid w:val="00D74F38"/>
    <w:rsid w:val="00D762C8"/>
    <w:rsid w:val="00D85EF3"/>
    <w:rsid w:val="00D87136"/>
    <w:rsid w:val="00D96470"/>
    <w:rsid w:val="00D967CC"/>
    <w:rsid w:val="00DA34C5"/>
    <w:rsid w:val="00DA3EBE"/>
    <w:rsid w:val="00DB281D"/>
    <w:rsid w:val="00DB2A22"/>
    <w:rsid w:val="00DB6622"/>
    <w:rsid w:val="00DC5A3C"/>
    <w:rsid w:val="00DE1F7C"/>
    <w:rsid w:val="00DE2114"/>
    <w:rsid w:val="00DE68FE"/>
    <w:rsid w:val="00DE7A52"/>
    <w:rsid w:val="00DF2DED"/>
    <w:rsid w:val="00E0282B"/>
    <w:rsid w:val="00E07B5F"/>
    <w:rsid w:val="00E11238"/>
    <w:rsid w:val="00E1313D"/>
    <w:rsid w:val="00E15670"/>
    <w:rsid w:val="00E17F27"/>
    <w:rsid w:val="00E2223F"/>
    <w:rsid w:val="00E23551"/>
    <w:rsid w:val="00E30BA0"/>
    <w:rsid w:val="00E34E97"/>
    <w:rsid w:val="00E35A63"/>
    <w:rsid w:val="00E371CB"/>
    <w:rsid w:val="00E41533"/>
    <w:rsid w:val="00E50849"/>
    <w:rsid w:val="00E51BCF"/>
    <w:rsid w:val="00E52EDC"/>
    <w:rsid w:val="00E55212"/>
    <w:rsid w:val="00E66872"/>
    <w:rsid w:val="00E805F3"/>
    <w:rsid w:val="00E81146"/>
    <w:rsid w:val="00E84CD0"/>
    <w:rsid w:val="00E86008"/>
    <w:rsid w:val="00E86C03"/>
    <w:rsid w:val="00E86F2E"/>
    <w:rsid w:val="00E8711B"/>
    <w:rsid w:val="00E908AC"/>
    <w:rsid w:val="00EA0F47"/>
    <w:rsid w:val="00EA79A4"/>
    <w:rsid w:val="00EB156B"/>
    <w:rsid w:val="00EB3668"/>
    <w:rsid w:val="00EB46F9"/>
    <w:rsid w:val="00EB68EE"/>
    <w:rsid w:val="00EC002C"/>
    <w:rsid w:val="00EC28F7"/>
    <w:rsid w:val="00EC4909"/>
    <w:rsid w:val="00ED07E2"/>
    <w:rsid w:val="00ED2DC1"/>
    <w:rsid w:val="00EE1E45"/>
    <w:rsid w:val="00EE2503"/>
    <w:rsid w:val="00EE5722"/>
    <w:rsid w:val="00EF0164"/>
    <w:rsid w:val="00F00EC6"/>
    <w:rsid w:val="00F01AC0"/>
    <w:rsid w:val="00F02F8E"/>
    <w:rsid w:val="00F1043E"/>
    <w:rsid w:val="00F14BAA"/>
    <w:rsid w:val="00F14FCB"/>
    <w:rsid w:val="00F159BC"/>
    <w:rsid w:val="00F20BCF"/>
    <w:rsid w:val="00F229F0"/>
    <w:rsid w:val="00F25243"/>
    <w:rsid w:val="00F30A87"/>
    <w:rsid w:val="00F31F3B"/>
    <w:rsid w:val="00F323E3"/>
    <w:rsid w:val="00F325C6"/>
    <w:rsid w:val="00F33903"/>
    <w:rsid w:val="00F448DA"/>
    <w:rsid w:val="00F52EF2"/>
    <w:rsid w:val="00F569D7"/>
    <w:rsid w:val="00F61025"/>
    <w:rsid w:val="00F644D1"/>
    <w:rsid w:val="00F649C3"/>
    <w:rsid w:val="00F700E3"/>
    <w:rsid w:val="00F75166"/>
    <w:rsid w:val="00F8031E"/>
    <w:rsid w:val="00F81E5D"/>
    <w:rsid w:val="00F866AC"/>
    <w:rsid w:val="00F86E9F"/>
    <w:rsid w:val="00F93D07"/>
    <w:rsid w:val="00F95A30"/>
    <w:rsid w:val="00FA1217"/>
    <w:rsid w:val="00FB2586"/>
    <w:rsid w:val="00FB2E69"/>
    <w:rsid w:val="00FC7386"/>
    <w:rsid w:val="00FE0529"/>
    <w:rsid w:val="00FE67EB"/>
    <w:rsid w:val="00FF04D3"/>
    <w:rsid w:val="00FF2431"/>
    <w:rsid w:val="00FF5D2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4DD3B"/>
  <w15:chartTrackingRefBased/>
  <w15:docId w15:val="{715FFF95-B9DE-4995-9E26-4AC6680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rsid w:val="00141670"/>
    <w:pPr>
      <w:keepNext/>
      <w:ind w:left="2832" w:right="1191" w:firstLine="708"/>
      <w:outlineLvl w:val="4"/>
    </w:pPr>
    <w:rPr>
      <w:rFonts w:ascii="Times New Roman" w:hAnsi="Times New Roman"/>
      <w:szCs w:val="24"/>
      <w:u w:val="single"/>
    </w:rPr>
  </w:style>
  <w:style w:type="paragraph" w:styleId="Heading7">
    <w:name w:val="heading 7"/>
    <w:basedOn w:val="Normal"/>
    <w:next w:val="Normal"/>
    <w:qFormat/>
    <w:rsid w:val="002B3F2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Mappadocumento1">
    <w:name w:val="Mappa documento1"/>
    <w:basedOn w:val="Normal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51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62F3"/>
    <w:rPr>
      <w:b/>
      <w:bCs/>
      <w:strike w:val="0"/>
      <w:dstrike w:val="0"/>
      <w:color w:val="CC3300"/>
      <w:u w:val="none"/>
      <w:effect w:val="none"/>
    </w:rPr>
  </w:style>
  <w:style w:type="character" w:styleId="FollowedHyperlink">
    <w:name w:val="FollowedHyperlink"/>
    <w:rsid w:val="005B10FE"/>
    <w:rPr>
      <w:color w:val="800080"/>
      <w:u w:val="single"/>
    </w:rPr>
  </w:style>
  <w:style w:type="paragraph" w:styleId="BalloonText">
    <w:name w:val="Balloon Text"/>
    <w:basedOn w:val="Normal"/>
    <w:semiHidden/>
    <w:rsid w:val="00276FF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D0DD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rpodeltesto">
    <w:name w:val="Corpo del testo"/>
    <w:basedOn w:val="Normal"/>
    <w:rsid w:val="00433731"/>
    <w:pPr>
      <w:widowControl w:val="0"/>
      <w:jc w:val="both"/>
    </w:pPr>
    <w:rPr>
      <w:rFonts w:ascii="Garamond" w:hAnsi="Garamond"/>
    </w:rPr>
  </w:style>
  <w:style w:type="paragraph" w:styleId="BodyText3">
    <w:name w:val="Body Text 3"/>
    <w:basedOn w:val="Normal"/>
    <w:rsid w:val="0043373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HeaderChar">
    <w:name w:val="Header Char"/>
    <w:link w:val="Header"/>
    <w:rsid w:val="000E5FEF"/>
    <w:rPr>
      <w:sz w:val="24"/>
    </w:rPr>
  </w:style>
  <w:style w:type="paragraph" w:customStyle="1" w:styleId="Default">
    <w:name w:val="Default"/>
    <w:rsid w:val="007A5F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668"/>
    <w:pPr>
      <w:ind w:left="720"/>
      <w:contextualSpacing/>
    </w:pPr>
  </w:style>
  <w:style w:type="paragraph" w:styleId="EnvelopeAddress">
    <w:name w:val="envelope address"/>
    <w:rsid w:val="00C54B63"/>
    <w:pPr>
      <w:suppressAutoHyphens/>
      <w:ind w:right="-69"/>
    </w:pPr>
    <w:rPr>
      <w:rFonts w:ascii="Garamond" w:eastAsia="Arial" w:hAnsi="Garamond" w:cs="Arial"/>
      <w:sz w:val="22"/>
      <w:szCs w:val="22"/>
      <w:lang w:eastAsia="ar-SA"/>
    </w:rPr>
  </w:style>
  <w:style w:type="character" w:customStyle="1" w:styleId="Menzione1">
    <w:name w:val="Menzione1"/>
    <w:basedOn w:val="DefaultParagraphFont"/>
    <w:uiPriority w:val="99"/>
    <w:semiHidden/>
    <w:unhideWhenUsed/>
    <w:rsid w:val="00BB22E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A05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0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0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0F9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BA372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C14A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Impostazioni%20locali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455F-D87A-4220-97F4-267756B4AD0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1e4005-c2ec-4102-89a4-937c1aac37c3}" enabled="1" method="Privileged" siteId="{cf36141c-ddd7-45a7-b073-111f66d0b30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2</TotalTime>
  <Pages>1</Pages>
  <Words>106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Ferrovie dello Stato</vt:lpstr>
      <vt:lpstr>Ferrovie dello Stato</vt:lpstr>
    </vt:vector>
  </TitlesOfParts>
  <Company>graffiti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Ferrovie dello Stato</dc:title>
  <dc:subject/>
  <dc:creator>Giancarlo Sforza</dc:creator>
  <cp:keywords/>
  <cp:lastModifiedBy>Alessandro Persia</cp:lastModifiedBy>
  <cp:revision>3</cp:revision>
  <cp:lastPrinted>2022-06-22T09:24:00Z</cp:lastPrinted>
  <dcterms:created xsi:type="dcterms:W3CDTF">2023-07-12T07:22:00Z</dcterms:created>
  <dcterms:modified xsi:type="dcterms:W3CDTF">2023-07-12T07:27:00Z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2021-07-14T12:47:55Z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6eb7be70-0f65-4e88-9746-46821bec39a3</vt:lpwstr>
  </property>
  <property fmtid="{D5CDD505-2E9C-101B-9397-08002B2CF9AE}" pid="8" name="MSIP_Label_8a44a90e-04f7-4d21-b494-cfe49b26ce55_ContentBits">
    <vt:lpwstr>0</vt:lpwstr>
  </property>
</Properties>
</file>